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1E523" w14:textId="77777777" w:rsidR="00281B0F" w:rsidRPr="00281B0F" w:rsidRDefault="00281B0F" w:rsidP="00BA06DF">
      <w:pPr>
        <w:pStyle w:val="Podtytu"/>
        <w:rPr>
          <w:rFonts w:eastAsia="Calibri"/>
          <w:lang w:eastAsia="en-US"/>
        </w:rPr>
      </w:pPr>
      <w:r w:rsidRPr="00281B0F">
        <w:rPr>
          <w:rFonts w:eastAsia="Calibri"/>
          <w:lang w:eastAsia="en-US"/>
        </w:rPr>
        <w:t>Załącznik nr 1 do Zapytania Ofertowego</w:t>
      </w:r>
    </w:p>
    <w:p w14:paraId="62E03998" w14:textId="77777777" w:rsidR="00281B0F" w:rsidRPr="00281B0F" w:rsidRDefault="00281B0F" w:rsidP="00CE1C27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F0E59CE" w14:textId="77777777" w:rsidR="00281B0F" w:rsidRPr="00281B0F" w:rsidRDefault="00281B0F" w:rsidP="00CE1C27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49808A7" w14:textId="04C18903" w:rsidR="00281B0F" w:rsidRPr="00281B0F" w:rsidRDefault="00281B0F" w:rsidP="000041A8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81B0F">
        <w:rPr>
          <w:rFonts w:asciiTheme="minorHAnsi" w:hAnsiTheme="minorHAnsi" w:cstheme="minorHAnsi"/>
          <w:b/>
          <w:bCs/>
          <w:color w:val="000000" w:themeColor="text1"/>
        </w:rPr>
        <w:t>F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M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U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L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A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 xml:space="preserve">Z 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F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E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T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W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Y</w:t>
      </w:r>
    </w:p>
    <w:p w14:paraId="0790E030" w14:textId="77777777" w:rsidR="00281B0F" w:rsidRPr="00281B0F" w:rsidRDefault="00281B0F" w:rsidP="00CE1C27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BF54C1B" w14:textId="77777777" w:rsidR="00281B0F" w:rsidRPr="00281B0F" w:rsidRDefault="00281B0F" w:rsidP="00CE1C27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4991"/>
      </w:tblGrid>
      <w:tr w:rsidR="00281B0F" w:rsidRPr="00281B0F" w14:paraId="73B6FA6A" w14:textId="77777777" w:rsidTr="00D7395F">
        <w:tc>
          <w:tcPr>
            <w:tcW w:w="3955" w:type="dxa"/>
            <w:shd w:val="clear" w:color="auto" w:fill="F2F2F2" w:themeFill="background1" w:themeFillShade="F2"/>
            <w:vAlign w:val="center"/>
          </w:tcPr>
          <w:p w14:paraId="6C758A43" w14:textId="77777777" w:rsidR="00281B0F" w:rsidRPr="00281B0F" w:rsidRDefault="00281B0F" w:rsidP="00CE1C2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Informacje dotyczące wykonawcy</w:t>
            </w:r>
          </w:p>
          <w:p w14:paraId="7446201A" w14:textId="77777777" w:rsidR="00281B0F" w:rsidRPr="00281B0F" w:rsidRDefault="00281B0F" w:rsidP="00CE1C27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(Identyfikacja wykonawcy):</w:t>
            </w:r>
          </w:p>
          <w:p w14:paraId="414A77B6" w14:textId="77777777" w:rsidR="00281B0F" w:rsidRPr="00281B0F" w:rsidRDefault="00281B0F" w:rsidP="00CE1C27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F2F2F2" w:themeFill="background1" w:themeFillShade="F2"/>
          </w:tcPr>
          <w:p w14:paraId="60DF5B1B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Odpowiedź:</w:t>
            </w:r>
            <w:r w:rsidRPr="00281B0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Pr="00281B0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(wypełnia wykonawca)</w:t>
            </w:r>
          </w:p>
        </w:tc>
      </w:tr>
      <w:tr w:rsidR="00281B0F" w:rsidRPr="00281B0F" w14:paraId="19880587" w14:textId="77777777" w:rsidTr="00D7395F">
        <w:tc>
          <w:tcPr>
            <w:tcW w:w="3955" w:type="dxa"/>
            <w:shd w:val="clear" w:color="auto" w:fill="auto"/>
          </w:tcPr>
          <w:p w14:paraId="4DB1AC05" w14:textId="6D3A5D7F" w:rsidR="00281B0F" w:rsidRPr="00281B0F" w:rsidRDefault="00281B0F" w:rsidP="00CE1C2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Nazwa i adres pocztowy wykonawcy:</w:t>
            </w:r>
          </w:p>
          <w:p w14:paraId="34210ADE" w14:textId="77777777" w:rsidR="00281B0F" w:rsidRPr="00281B0F" w:rsidRDefault="00281B0F" w:rsidP="00CE1C27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14:paraId="72AAB253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81B0F" w:rsidRPr="00281B0F" w14:paraId="60255EA1" w14:textId="77777777" w:rsidTr="00D7395F">
        <w:trPr>
          <w:trHeight w:val="726"/>
        </w:trPr>
        <w:tc>
          <w:tcPr>
            <w:tcW w:w="3955" w:type="dxa"/>
            <w:shd w:val="clear" w:color="auto" w:fill="auto"/>
          </w:tcPr>
          <w:p w14:paraId="1248CAC3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Numer NIP:</w:t>
            </w:r>
          </w:p>
          <w:p w14:paraId="0D974F98" w14:textId="7321C2E0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Numer REGON:</w:t>
            </w:r>
          </w:p>
        </w:tc>
        <w:tc>
          <w:tcPr>
            <w:tcW w:w="4991" w:type="dxa"/>
            <w:shd w:val="clear" w:color="auto" w:fill="auto"/>
          </w:tcPr>
          <w:p w14:paraId="00D528E7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0C8EDF9E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</w:t>
            </w:r>
          </w:p>
        </w:tc>
      </w:tr>
      <w:tr w:rsidR="00281B0F" w:rsidRPr="00281B0F" w14:paraId="51941EB9" w14:textId="77777777" w:rsidTr="00D7395F">
        <w:trPr>
          <w:trHeight w:val="2136"/>
        </w:trPr>
        <w:tc>
          <w:tcPr>
            <w:tcW w:w="3955" w:type="dxa"/>
            <w:shd w:val="clear" w:color="auto" w:fill="auto"/>
          </w:tcPr>
          <w:p w14:paraId="14AC2E9B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2C849F84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Adres pocztowy:</w:t>
            </w:r>
          </w:p>
          <w:p w14:paraId="76E84F0F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Telefon:</w:t>
            </w:r>
          </w:p>
          <w:p w14:paraId="492DF6EC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Faks</w:t>
            </w:r>
            <w:proofErr w:type="spellEnd"/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:</w:t>
            </w:r>
          </w:p>
          <w:p w14:paraId="03669AF9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 xml:space="preserve">Adres </w:t>
            </w:r>
            <w:proofErr w:type="spellStart"/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e-mail</w:t>
            </w:r>
            <w:proofErr w:type="spellEnd"/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:</w:t>
            </w:r>
          </w:p>
        </w:tc>
        <w:tc>
          <w:tcPr>
            <w:tcW w:w="4991" w:type="dxa"/>
            <w:shd w:val="clear" w:color="auto" w:fill="auto"/>
          </w:tcPr>
          <w:p w14:paraId="1253F0C4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</w:p>
          <w:p w14:paraId="39484C6C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br/>
            </w: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</w:t>
            </w:r>
          </w:p>
          <w:p w14:paraId="25A88E13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4E5F2347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32D9335C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</w:t>
            </w:r>
          </w:p>
        </w:tc>
      </w:tr>
      <w:tr w:rsidR="00281B0F" w:rsidRPr="00281B0F" w14:paraId="5876BE40" w14:textId="77777777" w:rsidTr="00D7395F">
        <w:trPr>
          <w:trHeight w:val="171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71EE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Dane osoby upoważnionej do reprezentowania wykonawcy w postępowaniu:</w:t>
            </w:r>
          </w:p>
          <w:p w14:paraId="46FE7F51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Imię i nazwisko:</w:t>
            </w:r>
          </w:p>
          <w:p w14:paraId="2C6727AF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Stanowisko:</w:t>
            </w:r>
          </w:p>
          <w:p w14:paraId="0C6A3593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Podstawa umocowania: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0970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</w:p>
          <w:p w14:paraId="53F50100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79344BBE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664AA3B2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</w:t>
            </w:r>
          </w:p>
        </w:tc>
      </w:tr>
      <w:tr w:rsidR="00D7395F" w:rsidRPr="000918E1" w14:paraId="4024EBD4" w14:textId="77777777" w:rsidTr="00D7395F">
        <w:trPr>
          <w:trHeight w:val="171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4FDE" w14:textId="713E0162" w:rsidR="00D7395F" w:rsidRPr="00D7395F" w:rsidRDefault="00D7395F" w:rsidP="00D7395F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Czy dokumentacja, z której wynika sposób reprezentacji wykonawcy (np. organ uprawniony do reprezentacji podmiotu) można uzyskać za pomocą bezpłatnych i ogólnodostępnych baz danych: </w:t>
            </w:r>
          </w:p>
          <w:p w14:paraId="1615AF71" w14:textId="77777777" w:rsidR="00D7395F" w:rsidRPr="00D7395F" w:rsidRDefault="00D7395F" w:rsidP="00D7395F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14:paraId="58F84017" w14:textId="77777777" w:rsidR="00D7395F" w:rsidRPr="00D7395F" w:rsidRDefault="00D7395F" w:rsidP="00D7395F">
            <w:pPr>
              <w:pStyle w:val="Text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9B7B" w14:textId="79EACCAD" w:rsidR="00D7395F" w:rsidRPr="00D7395F" w:rsidRDefault="00D7395F" w:rsidP="00D7395F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 Tak, można uzyskać za pomocą bezpłatnych i ogólnodostępnych baz danych</w:t>
            </w:r>
          </w:p>
          <w:p w14:paraId="3FBC9174" w14:textId="02AF6908" w:rsidR="00D7395F" w:rsidRPr="00D7395F" w:rsidRDefault="00D7395F" w:rsidP="00D7395F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[……]Nie</w:t>
            </w: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(np. adres internetowy, wydający urząd lub organ, dokładne dane referencyjne dokumentacji, identyfikator wydruku):</w:t>
            </w: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[……]</w:t>
            </w:r>
          </w:p>
        </w:tc>
      </w:tr>
    </w:tbl>
    <w:p w14:paraId="7C37364B" w14:textId="6D2AD65A" w:rsidR="00D7395F" w:rsidRDefault="00D7395F" w:rsidP="00EB68FD">
      <w:pPr>
        <w:tabs>
          <w:tab w:val="left" w:pos="990"/>
        </w:tabs>
        <w:spacing w:line="276" w:lineRule="auto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</w:p>
    <w:p w14:paraId="1F6E2552" w14:textId="77777777" w:rsidR="00D7395F" w:rsidRPr="00281B0F" w:rsidRDefault="00D7395F" w:rsidP="00CE1C27">
      <w:pPr>
        <w:tabs>
          <w:tab w:val="left" w:pos="990"/>
        </w:tabs>
        <w:spacing w:line="276" w:lineRule="auto"/>
        <w:ind w:left="4248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</w:p>
    <w:p w14:paraId="32D9D926" w14:textId="77777777" w:rsidR="00281B0F" w:rsidRPr="00281B0F" w:rsidRDefault="00281B0F" w:rsidP="00CE1C27">
      <w:pPr>
        <w:tabs>
          <w:tab w:val="left" w:pos="990"/>
        </w:tabs>
        <w:spacing w:line="276" w:lineRule="auto"/>
        <w:ind w:left="4248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  <w:r w:rsidRPr="00281B0F"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  <w:t>Województwo Pomorskie - Pomorski Zespół Parków Krajobrazowych w Słupsku</w:t>
      </w:r>
    </w:p>
    <w:p w14:paraId="6A6C55B4" w14:textId="77777777" w:rsidR="00281B0F" w:rsidRPr="00281B0F" w:rsidRDefault="00281B0F" w:rsidP="00CE1C27">
      <w:pPr>
        <w:tabs>
          <w:tab w:val="left" w:pos="990"/>
        </w:tabs>
        <w:spacing w:line="276" w:lineRule="auto"/>
        <w:ind w:left="4248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  <w:r w:rsidRPr="00281B0F"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  <w:t>ul. Poniatowskiego 4A</w:t>
      </w:r>
    </w:p>
    <w:p w14:paraId="5920BE7E" w14:textId="77777777" w:rsidR="00281B0F" w:rsidRPr="00281B0F" w:rsidRDefault="00281B0F" w:rsidP="00CE1C27">
      <w:pPr>
        <w:tabs>
          <w:tab w:val="left" w:pos="990"/>
        </w:tabs>
        <w:spacing w:line="276" w:lineRule="auto"/>
        <w:ind w:left="4248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  <w:r w:rsidRPr="00281B0F"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  <w:t>76-200 Słupsk</w:t>
      </w:r>
    </w:p>
    <w:p w14:paraId="5838DB63" w14:textId="77777777" w:rsidR="00281B0F" w:rsidRPr="00281B0F" w:rsidRDefault="00281B0F" w:rsidP="00CE1C27">
      <w:pPr>
        <w:tabs>
          <w:tab w:val="left" w:leader="dot" w:pos="9072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8454939" w14:textId="2444DD71" w:rsidR="00281B0F" w:rsidRPr="00281B0F" w:rsidRDefault="00281B0F" w:rsidP="00120A7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1B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odpowiedzi na </w:t>
      </w:r>
      <w:r w:rsidRPr="00281B0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zaproszenie do złożenia oferty na </w:t>
      </w:r>
      <w:r w:rsidR="0066386A">
        <w:rPr>
          <w:rFonts w:asciiTheme="minorHAnsi" w:hAnsiTheme="minorHAnsi" w:cstheme="minorHAnsi"/>
          <w:b/>
          <w:sz w:val="22"/>
          <w:szCs w:val="22"/>
        </w:rPr>
        <w:t>dostawę</w:t>
      </w:r>
      <w:r w:rsidR="0066386A" w:rsidRPr="008F7FB9">
        <w:rPr>
          <w:rFonts w:asciiTheme="minorHAnsi" w:hAnsiTheme="minorHAnsi" w:cstheme="minorHAnsi"/>
          <w:b/>
          <w:sz w:val="22"/>
          <w:szCs w:val="22"/>
        </w:rPr>
        <w:t xml:space="preserve"> pomocy dydaktycznych dla Pomorskiego</w:t>
      </w:r>
      <w:r w:rsidR="0066386A" w:rsidRPr="00663A35">
        <w:rPr>
          <w:rFonts w:cs="Arial"/>
          <w:b/>
          <w:sz w:val="22"/>
          <w:szCs w:val="22"/>
        </w:rPr>
        <w:t xml:space="preserve"> </w:t>
      </w:r>
      <w:r w:rsidR="0066386A" w:rsidRPr="008F7FB9">
        <w:rPr>
          <w:rFonts w:ascii="Calibri" w:hAnsi="Calibri" w:cs="Calibri"/>
          <w:b/>
          <w:sz w:val="22"/>
          <w:szCs w:val="22"/>
        </w:rPr>
        <w:t>Zespołu Parków Krajobrazowych w Słupsku</w:t>
      </w:r>
      <w:r w:rsidRPr="00281B0F">
        <w:rPr>
          <w:rFonts w:asciiTheme="minorHAnsi" w:hAnsiTheme="minorHAnsi" w:cstheme="minorHAnsi"/>
          <w:sz w:val="22"/>
          <w:szCs w:val="22"/>
        </w:rPr>
        <w:t xml:space="preserve">, realizowanego w ramach Regionalnego Programu Operacyjnego Województwa Pomorskiego na lata 2014-2020, </w:t>
      </w:r>
      <w:r w:rsidR="006D0595" w:rsidRPr="006D0595">
        <w:rPr>
          <w:rFonts w:asciiTheme="minorHAnsi" w:hAnsiTheme="minorHAnsi" w:cstheme="minorHAnsi"/>
          <w:sz w:val="22"/>
          <w:szCs w:val="22"/>
        </w:rPr>
        <w:t>w ra</w:t>
      </w:r>
      <w:bookmarkStart w:id="0" w:name="_GoBack"/>
      <w:bookmarkEnd w:id="0"/>
      <w:r w:rsidR="006D0595" w:rsidRPr="006D0595">
        <w:rPr>
          <w:rFonts w:asciiTheme="minorHAnsi" w:hAnsiTheme="minorHAnsi" w:cstheme="minorHAnsi"/>
          <w:sz w:val="22"/>
          <w:szCs w:val="22"/>
        </w:rPr>
        <w:t>mach projektu „Edukacja dla przyrody”</w:t>
      </w:r>
      <w:r w:rsidR="006D0595">
        <w:rPr>
          <w:rFonts w:asciiTheme="minorHAnsi" w:hAnsiTheme="minorHAnsi" w:cstheme="minorHAnsi"/>
          <w:sz w:val="22"/>
          <w:szCs w:val="22"/>
        </w:rPr>
        <w:t xml:space="preserve">, </w:t>
      </w:r>
      <w:r w:rsidRPr="00281B0F">
        <w:rPr>
          <w:rFonts w:asciiTheme="minorHAnsi" w:hAnsiTheme="minorHAnsi" w:cstheme="minorHAnsi"/>
          <w:sz w:val="22"/>
          <w:szCs w:val="22"/>
        </w:rPr>
        <w:t xml:space="preserve">Oś priorytetowa 11: Środowisko, Działanie: 11.4 Ochrona Różnorodności Biologicznej, niniejszym: </w:t>
      </w:r>
    </w:p>
    <w:p w14:paraId="457E716B" w14:textId="18922CE0" w:rsidR="000F4765" w:rsidRPr="00281B0F" w:rsidRDefault="000F4765" w:rsidP="0066386A">
      <w:pPr>
        <w:tabs>
          <w:tab w:val="left" w:leader="dot" w:pos="9072"/>
        </w:tabs>
        <w:spacing w:line="276" w:lineRule="auto"/>
        <w:jc w:val="both"/>
        <w:rPr>
          <w:rFonts w:asciiTheme="minorHAnsi" w:eastAsia="Arial Unicode MS" w:hAnsiTheme="minorHAnsi" w:cstheme="minorHAnsi"/>
          <w:bCs/>
          <w:strike/>
          <w:color w:val="000000" w:themeColor="text1"/>
          <w:sz w:val="20"/>
          <w:szCs w:val="20"/>
        </w:rPr>
      </w:pPr>
    </w:p>
    <w:p w14:paraId="1ED1F1CF" w14:textId="77777777" w:rsidR="00281B0F" w:rsidRPr="000C3A77" w:rsidRDefault="00281B0F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SKŁADAMY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ofertę na wykonanie przedmiotu zamówienia zgodnie z treścią Zapytania Ofertowego. </w:t>
      </w:r>
    </w:p>
    <w:p w14:paraId="7736672A" w14:textId="36E27885" w:rsidR="00281B0F" w:rsidRPr="000C3A77" w:rsidRDefault="00281B0F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OŚWIADCZAMY,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że zapoznaliśmy się z treścią Zapytania Ofertowego i uznajemy się za związanych określonymi w niej postanowieniami i zasadami postępowania.</w:t>
      </w:r>
    </w:p>
    <w:p w14:paraId="02E2B06B" w14:textId="1ED293CE" w:rsidR="00F61918" w:rsidRPr="000C3A77" w:rsidRDefault="00281B0F" w:rsidP="00F61918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OFERUJEMY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wykonanie przedmiotu zamówienia za </w:t>
      </w: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łączną cenę brutto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</w:t>
      </w:r>
      <w:r w:rsidR="00EB68FD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…………….………</w:t>
      </w:r>
      <w:r w:rsidR="000C3A7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zł</w:t>
      </w:r>
      <w:r w:rsidR="00F61918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61918"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zgodnie z </w:t>
      </w:r>
      <w:r w:rsidR="00D7395F"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załączoną do oferty szczegółową kalkulacją ceny.</w:t>
      </w:r>
      <w:r w:rsidR="00D7395F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DE49572" w14:textId="498FEC9D" w:rsidR="00281B0F" w:rsidRPr="000C3A77" w:rsidRDefault="00AB7B63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81B0F"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OŚWIADCZAMY,</w:t>
      </w:r>
      <w:r w:rsidR="00281B0F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że przedmiot zamówienia zrealizujemy w terminie określonym w Zapytaniu Ofertowym.</w:t>
      </w:r>
    </w:p>
    <w:p w14:paraId="55460341" w14:textId="77777777" w:rsidR="00266EF7" w:rsidRPr="000C3A77" w:rsidRDefault="00266EF7" w:rsidP="00266EF7">
      <w:pPr>
        <w:pStyle w:val="Akapitzlist"/>
        <w:numPr>
          <w:ilvl w:val="0"/>
          <w:numId w:val="26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OŚWIADCZAMY,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oferowane pomoce dydaktyczne są zgodne z opisem przedmiotu zamówienia, stanowiącym załącznik do Zapytania Ofertowego.</w:t>
      </w:r>
    </w:p>
    <w:p w14:paraId="79F7A5AF" w14:textId="6A007F8E" w:rsidR="00281B0F" w:rsidRPr="000C3A77" w:rsidRDefault="00281B0F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UWAŻAMY SIĘ</w:t>
      </w: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związanych niniejszą ofertą </w:t>
      </w:r>
      <w:r w:rsidR="00EB68FD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wskazanym w Zapytaniu ofertowym. </w:t>
      </w:r>
    </w:p>
    <w:p w14:paraId="2C9C18F2" w14:textId="77777777" w:rsidR="0066386A" w:rsidRPr="000C3A77" w:rsidRDefault="00281B0F" w:rsidP="0066386A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OŚWIADCZAMY,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że zapoznaliśmy się ze wzorem umowy i zobowiązujemy się, w przypadku wyboru naszej oferty, do zawarcia umowy zgodnej z niniejszą ofertą, na warunkach określonych w Zapytaniu Ofertowym, w miejscu i terminie wyznaczonym przez Zamawiającego.</w:t>
      </w:r>
    </w:p>
    <w:p w14:paraId="7B75C4D1" w14:textId="105F9A88" w:rsidR="00281B0F" w:rsidRPr="000C3A77" w:rsidRDefault="0066386A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3A77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C65CC" w:rsidRPr="000C3A77">
        <w:rPr>
          <w:rFonts w:asciiTheme="minorHAnsi" w:hAnsiTheme="minorHAnsi" w:cstheme="minorHAnsi"/>
          <w:b/>
          <w:bCs/>
          <w:sz w:val="22"/>
          <w:szCs w:val="22"/>
        </w:rPr>
        <w:t>ŚWIADCZAM</w:t>
      </w:r>
      <w:r w:rsidRPr="000C3A7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C3A77">
        <w:rPr>
          <w:rFonts w:asciiTheme="minorHAnsi" w:hAnsiTheme="minorHAnsi" w:cstheme="minorHAnsi"/>
          <w:sz w:val="22"/>
          <w:szCs w:val="22"/>
        </w:rPr>
        <w:t xml:space="preserve">że wypełniłem obowiązki informacyjne przewidziane w art. 13 lub 14 </w:t>
      </w:r>
      <w:proofErr w:type="spellStart"/>
      <w:r w:rsidRPr="000C3A77">
        <w:rPr>
          <w:rFonts w:asciiTheme="minorHAnsi" w:hAnsiTheme="minorHAnsi" w:cstheme="minorHAnsi"/>
          <w:sz w:val="22"/>
          <w:szCs w:val="22"/>
        </w:rPr>
        <w:t>RODO</w:t>
      </w:r>
      <w:proofErr w:type="spellEnd"/>
      <w:r w:rsidRPr="000C3A77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pozyskałem/</w:t>
      </w:r>
      <w:proofErr w:type="spellStart"/>
      <w:r w:rsidRPr="000C3A7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C3A77">
        <w:rPr>
          <w:rFonts w:asciiTheme="minorHAnsi" w:hAnsiTheme="minorHAnsi" w:cstheme="minorHAnsi"/>
          <w:sz w:val="22"/>
          <w:szCs w:val="22"/>
        </w:rPr>
        <w:t xml:space="preserve"> w celu ubiegania się o udzielenie zamówienia publicznego w niniejszym postępowaniu</w:t>
      </w:r>
      <w:r w:rsidR="000C3A77" w:rsidRPr="000C3A77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Pr="000C3A77">
        <w:rPr>
          <w:rFonts w:asciiTheme="minorHAnsi" w:hAnsiTheme="minorHAnsi" w:cstheme="minorHAnsi"/>
          <w:sz w:val="22"/>
          <w:szCs w:val="22"/>
        </w:rPr>
        <w:t>.</w:t>
      </w:r>
    </w:p>
    <w:p w14:paraId="700C7C03" w14:textId="77777777" w:rsidR="00281B0F" w:rsidRPr="000C3A77" w:rsidRDefault="00281B0F" w:rsidP="00CE1C27">
      <w:pPr>
        <w:pStyle w:val="Akapitzlist"/>
        <w:numPr>
          <w:ilvl w:val="0"/>
          <w:numId w:val="26"/>
        </w:numPr>
        <w:tabs>
          <w:tab w:val="clear" w:pos="360"/>
        </w:tabs>
        <w:spacing w:line="276" w:lineRule="auto"/>
        <w:ind w:left="284" w:hanging="2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OŚWIADCZAMY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29FE631F" w14:textId="77777777" w:rsidR="00281B0F" w:rsidRPr="000C3A77" w:rsidRDefault="00281B0F" w:rsidP="00CE1C27">
      <w:pPr>
        <w:pStyle w:val="Akapitzlist"/>
        <w:numPr>
          <w:ilvl w:val="0"/>
          <w:numId w:val="26"/>
        </w:numPr>
        <w:tabs>
          <w:tab w:val="clear" w:pos="360"/>
        </w:tabs>
        <w:spacing w:line="276" w:lineRule="auto"/>
        <w:ind w:left="284" w:hanging="2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OFERTĘ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składamy na _________ stronach.</w:t>
      </w:r>
    </w:p>
    <w:p w14:paraId="1F2D629F" w14:textId="77777777" w:rsidR="00281B0F" w:rsidRPr="000C3A77" w:rsidRDefault="00281B0F" w:rsidP="00CE1C27">
      <w:pPr>
        <w:pStyle w:val="Akapitzlist"/>
        <w:numPr>
          <w:ilvl w:val="0"/>
          <w:numId w:val="26"/>
        </w:numPr>
        <w:tabs>
          <w:tab w:val="clear" w:pos="360"/>
        </w:tabs>
        <w:spacing w:line="276" w:lineRule="auto"/>
        <w:ind w:left="284" w:hanging="2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ZAŁĄCZNIKAMI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do oferty, stanowiącymi jej integralną część są:</w:t>
      </w:r>
    </w:p>
    <w:p w14:paraId="2B2D36BE" w14:textId="77777777" w:rsidR="00281B0F" w:rsidRPr="000C3A77" w:rsidRDefault="00281B0F" w:rsidP="00CE1C27">
      <w:pPr>
        <w:pStyle w:val="Akapitzlist"/>
        <w:numPr>
          <w:ilvl w:val="3"/>
          <w:numId w:val="24"/>
        </w:numPr>
        <w:autoSpaceDE w:val="0"/>
        <w:autoSpaceDN w:val="0"/>
        <w:spacing w:before="120" w:after="200" w:line="276" w:lineRule="auto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_________</w:t>
      </w:r>
    </w:p>
    <w:p w14:paraId="0099EDB8" w14:textId="77777777" w:rsidR="00281B0F" w:rsidRPr="000C3A77" w:rsidRDefault="00281B0F" w:rsidP="00CE1C27">
      <w:pPr>
        <w:pStyle w:val="Akapitzlist"/>
        <w:numPr>
          <w:ilvl w:val="3"/>
          <w:numId w:val="24"/>
        </w:numPr>
        <w:autoSpaceDE w:val="0"/>
        <w:autoSpaceDN w:val="0"/>
        <w:spacing w:before="120" w:after="200" w:line="276" w:lineRule="auto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_________</w:t>
      </w:r>
    </w:p>
    <w:p w14:paraId="2C416564" w14:textId="77777777" w:rsidR="00281B0F" w:rsidRPr="000C3A77" w:rsidRDefault="00281B0F" w:rsidP="00CE1C27">
      <w:pPr>
        <w:pStyle w:val="Akapitzlist"/>
        <w:numPr>
          <w:ilvl w:val="3"/>
          <w:numId w:val="24"/>
        </w:numPr>
        <w:autoSpaceDE w:val="0"/>
        <w:autoSpaceDN w:val="0"/>
        <w:spacing w:before="120" w:after="200" w:line="276" w:lineRule="auto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_________</w:t>
      </w:r>
    </w:p>
    <w:p w14:paraId="63DB73FC" w14:textId="77777777" w:rsidR="00281B0F" w:rsidRPr="00281B0F" w:rsidRDefault="00281B0F" w:rsidP="00CE1C27">
      <w:pPr>
        <w:pStyle w:val="Akapitzlist"/>
        <w:tabs>
          <w:tab w:val="left" w:pos="600"/>
        </w:tabs>
        <w:autoSpaceDE w:val="0"/>
        <w:autoSpaceDN w:val="0"/>
        <w:spacing w:before="120" w:after="200" w:line="276" w:lineRule="auto"/>
        <w:ind w:left="64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FD7AE6" w14:textId="045AA3A7" w:rsidR="00281B0F" w:rsidRPr="00281B0F" w:rsidRDefault="00281B0F" w:rsidP="00CE1C27">
      <w:pPr>
        <w:tabs>
          <w:tab w:val="left" w:pos="180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B0F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.................................., dnia ......................</w:t>
      </w:r>
    </w:p>
    <w:p w14:paraId="3B60C4BD" w14:textId="77777777" w:rsidR="00281B0F" w:rsidRPr="00281B0F" w:rsidRDefault="00281B0F" w:rsidP="00CE1C27">
      <w:pPr>
        <w:tabs>
          <w:tab w:val="left" w:pos="180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2973EF" w14:textId="77777777" w:rsidR="00EE56C5" w:rsidRDefault="00EE56C5" w:rsidP="00EE56C5">
      <w:pPr>
        <w:tabs>
          <w:tab w:val="left" w:pos="5740"/>
        </w:tabs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4AE1B6B1" w14:textId="73A0D8FE" w:rsidR="00EE56C5" w:rsidRDefault="000C3A77" w:rsidP="00EE56C5">
      <w:pPr>
        <w:tabs>
          <w:tab w:val="left" w:pos="5740"/>
        </w:tabs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……………………………………………………….</w:t>
      </w:r>
    </w:p>
    <w:p w14:paraId="24B0A7A3" w14:textId="16516022" w:rsidR="000041A8" w:rsidRDefault="00281B0F" w:rsidP="00EE56C5">
      <w:pPr>
        <w:tabs>
          <w:tab w:val="left" w:pos="5740"/>
        </w:tabs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81B0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(podpis osoby upoważnionej do reprezentacji)</w:t>
      </w:r>
    </w:p>
    <w:p w14:paraId="7F31CE41" w14:textId="34C2940B" w:rsidR="00EE56C5" w:rsidRDefault="00EE56C5" w:rsidP="00CE1C27">
      <w:pPr>
        <w:tabs>
          <w:tab w:val="left" w:pos="5740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70809B90" w14:textId="66591BE8" w:rsidR="00335A79" w:rsidRPr="00894DDD" w:rsidRDefault="00335A79" w:rsidP="00CE1C27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sectPr w:rsidR="00335A79" w:rsidRPr="00894DDD" w:rsidSect="003F3D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9" w:right="1418" w:bottom="1418" w:left="1418" w:header="142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C1A6A" w14:textId="77777777" w:rsidR="00682543" w:rsidRDefault="00682543">
      <w:r>
        <w:separator/>
      </w:r>
    </w:p>
  </w:endnote>
  <w:endnote w:type="continuationSeparator" w:id="0">
    <w:p w14:paraId="4CD29FDF" w14:textId="77777777" w:rsidR="00682543" w:rsidRDefault="0068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Heiti TC Light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BD34" w14:textId="77777777" w:rsidR="000E140B" w:rsidRPr="00124D4A" w:rsidRDefault="000E140B" w:rsidP="00124D4A">
    <w:pPr>
      <w:pStyle w:val="Stopka"/>
    </w:pPr>
    <w:r>
      <w:rPr>
        <w:noProof/>
      </w:rPr>
      <w:drawing>
        <wp:anchor distT="0" distB="0" distL="114300" distR="114300" simplePos="0" relativeHeight="251654144" behindDoc="0" locked="0" layoutInCell="0" allowOverlap="1" wp14:anchorId="48CC6026" wp14:editId="63915A7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5A49283A" wp14:editId="43992976">
          <wp:simplePos x="0" y="0"/>
          <wp:positionH relativeFrom="column">
            <wp:posOffset>5643245</wp:posOffset>
          </wp:positionH>
          <wp:positionV relativeFrom="paragraph">
            <wp:posOffset>94615</wp:posOffset>
          </wp:positionV>
          <wp:extent cx="511810" cy="499745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4B660" w14:textId="77777777" w:rsidR="000E140B" w:rsidRPr="00B01F08" w:rsidRDefault="000E140B" w:rsidP="00B01F08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0" wp14:anchorId="21B5EF30" wp14:editId="5BA5B7FD">
          <wp:simplePos x="0" y="0"/>
          <wp:positionH relativeFrom="column">
            <wp:posOffset>5655945</wp:posOffset>
          </wp:positionH>
          <wp:positionV relativeFrom="paragraph">
            <wp:posOffset>193675</wp:posOffset>
          </wp:positionV>
          <wp:extent cx="514350" cy="499745"/>
          <wp:effectExtent l="0" t="0" r="0" b="0"/>
          <wp:wrapNone/>
          <wp:docPr id="6" name="Obraz 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7F903D8C" wp14:editId="5B961F7D">
          <wp:simplePos x="0" y="0"/>
          <wp:positionH relativeFrom="page">
            <wp:posOffset>314325</wp:posOffset>
          </wp:positionH>
          <wp:positionV relativeFrom="page">
            <wp:posOffset>10086975</wp:posOffset>
          </wp:positionV>
          <wp:extent cx="5743575" cy="200025"/>
          <wp:effectExtent l="0" t="0" r="9525" b="9525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B9A50" w14:textId="77777777" w:rsidR="00682543" w:rsidRDefault="00682543">
      <w:r>
        <w:separator/>
      </w:r>
    </w:p>
  </w:footnote>
  <w:footnote w:type="continuationSeparator" w:id="0">
    <w:p w14:paraId="1DB3856E" w14:textId="77777777" w:rsidR="00682543" w:rsidRDefault="00682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E059F" w14:textId="77777777" w:rsidR="000E140B" w:rsidRDefault="000E140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D128EF8" wp14:editId="4C03CC95">
          <wp:simplePos x="0" y="0"/>
          <wp:positionH relativeFrom="column">
            <wp:posOffset>-728980</wp:posOffset>
          </wp:positionH>
          <wp:positionV relativeFrom="paragraph">
            <wp:posOffset>5080</wp:posOffset>
          </wp:positionV>
          <wp:extent cx="7212330" cy="68897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6907" w14:textId="2EA440AC" w:rsidR="000E140B" w:rsidRDefault="003A5088" w:rsidP="001A02A1">
    <w:pPr>
      <w:pStyle w:val="Nagwek"/>
      <w:ind w:left="-1134"/>
    </w:pPr>
    <w:r>
      <w:rPr>
        <w:noProof/>
      </w:rPr>
      <w:drawing>
        <wp:inline distT="0" distB="0" distL="0" distR="0" wp14:anchorId="21CEAF25" wp14:editId="70880E94">
          <wp:extent cx="726694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69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EEAE2066"/>
    <w:name w:val="WW8Num2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-207"/>
        </w:tabs>
        <w:ind w:left="-20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"/>
        </w:tabs>
        <w:ind w:left="1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873"/>
        </w:tabs>
        <w:ind w:left="8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233"/>
        </w:tabs>
        <w:ind w:left="12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953"/>
        </w:tabs>
        <w:ind w:left="19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313"/>
        </w:tabs>
        <w:ind w:left="2313" w:hanging="360"/>
      </w:pPr>
      <w:rPr>
        <w:rFonts w:ascii="OpenSymbol" w:hAnsi="OpenSymbol"/>
      </w:rPr>
    </w:lvl>
  </w:abstractNum>
  <w:abstractNum w:abstractNumId="1">
    <w:nsid w:val="0000001A"/>
    <w:multiLevelType w:val="multilevel"/>
    <w:tmpl w:val="4D1EFD8E"/>
    <w:name w:val="WW8Num2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lfaen" w:hAnsi="Sylfaen"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4C36097"/>
    <w:multiLevelType w:val="hybridMultilevel"/>
    <w:tmpl w:val="57BEAEB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23092"/>
    <w:multiLevelType w:val="hybridMultilevel"/>
    <w:tmpl w:val="A400423A"/>
    <w:lvl w:ilvl="0" w:tplc="CC58D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58CA"/>
    <w:multiLevelType w:val="hybridMultilevel"/>
    <w:tmpl w:val="AB789314"/>
    <w:lvl w:ilvl="0" w:tplc="DB18A45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82847228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069" w:hanging="360"/>
      </w:pPr>
      <w:rPr>
        <w:rFonts w:hint="default"/>
        <w:i w:val="0"/>
        <w:u w:val="none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6971BB"/>
    <w:multiLevelType w:val="hybridMultilevel"/>
    <w:tmpl w:val="0ED43438"/>
    <w:lvl w:ilvl="0" w:tplc="1994A90C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Times New Roman" w:hint="default"/>
        <w:b/>
        <w:color w:val="000000"/>
      </w:r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1B0B38DD"/>
    <w:multiLevelType w:val="hybridMultilevel"/>
    <w:tmpl w:val="D958946E"/>
    <w:lvl w:ilvl="0" w:tplc="DEE4863C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E5DA6C76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C9B48E64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45BB7"/>
    <w:multiLevelType w:val="hybridMultilevel"/>
    <w:tmpl w:val="8712437E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1480B98"/>
    <w:multiLevelType w:val="hybridMultilevel"/>
    <w:tmpl w:val="5EA66B02"/>
    <w:lvl w:ilvl="0" w:tplc="4458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E1AABBD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BF7EB8"/>
    <w:multiLevelType w:val="hybridMultilevel"/>
    <w:tmpl w:val="3842A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870E6"/>
    <w:multiLevelType w:val="multilevel"/>
    <w:tmpl w:val="14102744"/>
    <w:lvl w:ilvl="0">
      <w:start w:val="7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0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27C2799B"/>
    <w:multiLevelType w:val="hybridMultilevel"/>
    <w:tmpl w:val="AC70F3D6"/>
    <w:lvl w:ilvl="0" w:tplc="3B4AD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B1103"/>
    <w:multiLevelType w:val="hybridMultilevel"/>
    <w:tmpl w:val="FE20A0CE"/>
    <w:lvl w:ilvl="0" w:tplc="084CB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41E2B50"/>
    <w:multiLevelType w:val="hybridMultilevel"/>
    <w:tmpl w:val="1ABC1504"/>
    <w:lvl w:ilvl="0" w:tplc="B23C4B74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CE6F6E"/>
    <w:multiLevelType w:val="hybridMultilevel"/>
    <w:tmpl w:val="316EA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1E47DE"/>
    <w:multiLevelType w:val="hybridMultilevel"/>
    <w:tmpl w:val="A66AB2DE"/>
    <w:lvl w:ilvl="0" w:tplc="60F2859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FEA31EC">
      <w:start w:val="1"/>
      <w:numFmt w:val="lowerLetter"/>
      <w:lvlText w:val="%3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3" w:tplc="495A63A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6411E"/>
    <w:multiLevelType w:val="hybridMultilevel"/>
    <w:tmpl w:val="0CB0FFE6"/>
    <w:lvl w:ilvl="0" w:tplc="BEFEA996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D733383"/>
    <w:multiLevelType w:val="hybridMultilevel"/>
    <w:tmpl w:val="F9B2B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05B1278"/>
    <w:multiLevelType w:val="hybridMultilevel"/>
    <w:tmpl w:val="832A516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46FA9"/>
    <w:multiLevelType w:val="multilevel"/>
    <w:tmpl w:val="15EC717E"/>
    <w:lvl w:ilvl="0">
      <w:start w:val="1"/>
      <w:numFmt w:val="decimal"/>
      <w:lvlText w:val="%1."/>
      <w:lvlJc w:val="left"/>
      <w:pPr>
        <w:ind w:left="360" w:hanging="360"/>
      </w:pPr>
      <w:rPr>
        <w:bCs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-207"/>
        </w:tabs>
        <w:ind w:left="-20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"/>
        </w:tabs>
        <w:ind w:left="1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873"/>
        </w:tabs>
        <w:ind w:left="8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233"/>
        </w:tabs>
        <w:ind w:left="12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953"/>
        </w:tabs>
        <w:ind w:left="19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313"/>
        </w:tabs>
        <w:ind w:left="2313" w:hanging="360"/>
      </w:pPr>
      <w:rPr>
        <w:rFonts w:ascii="OpenSymbol" w:hAnsi="OpenSymbol"/>
      </w:rPr>
    </w:lvl>
  </w:abstractNum>
  <w:abstractNum w:abstractNumId="29">
    <w:nsid w:val="40D43A5F"/>
    <w:multiLevelType w:val="hybridMultilevel"/>
    <w:tmpl w:val="04EE7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4F17AA"/>
    <w:multiLevelType w:val="hybridMultilevel"/>
    <w:tmpl w:val="6542102C"/>
    <w:lvl w:ilvl="0" w:tplc="175A2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51A38B2"/>
    <w:multiLevelType w:val="hybridMultilevel"/>
    <w:tmpl w:val="9EC6BDE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23F72"/>
    <w:multiLevelType w:val="hybridMultilevel"/>
    <w:tmpl w:val="B67887F4"/>
    <w:lvl w:ilvl="0" w:tplc="0415000F">
      <w:start w:val="1"/>
      <w:numFmt w:val="decimal"/>
      <w:lvlText w:val="%1."/>
      <w:lvlJc w:val="left"/>
      <w:pPr>
        <w:ind w:left="2504" w:hanging="38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3224" w:hanging="360"/>
      </w:pPr>
    </w:lvl>
    <w:lvl w:ilvl="2" w:tplc="0415001B" w:tentative="1">
      <w:start w:val="1"/>
      <w:numFmt w:val="lowerRoman"/>
      <w:lvlText w:val="%3."/>
      <w:lvlJc w:val="right"/>
      <w:pPr>
        <w:ind w:left="3944" w:hanging="180"/>
      </w:pPr>
    </w:lvl>
    <w:lvl w:ilvl="3" w:tplc="0415000F" w:tentative="1">
      <w:start w:val="1"/>
      <w:numFmt w:val="decimal"/>
      <w:lvlText w:val="%4."/>
      <w:lvlJc w:val="left"/>
      <w:pPr>
        <w:ind w:left="4664" w:hanging="360"/>
      </w:pPr>
    </w:lvl>
    <w:lvl w:ilvl="4" w:tplc="04150019" w:tentative="1">
      <w:start w:val="1"/>
      <w:numFmt w:val="lowerLetter"/>
      <w:lvlText w:val="%5."/>
      <w:lvlJc w:val="left"/>
      <w:pPr>
        <w:ind w:left="5384" w:hanging="360"/>
      </w:pPr>
    </w:lvl>
    <w:lvl w:ilvl="5" w:tplc="0415001B" w:tentative="1">
      <w:start w:val="1"/>
      <w:numFmt w:val="lowerRoman"/>
      <w:lvlText w:val="%6."/>
      <w:lvlJc w:val="right"/>
      <w:pPr>
        <w:ind w:left="6104" w:hanging="180"/>
      </w:pPr>
    </w:lvl>
    <w:lvl w:ilvl="6" w:tplc="0415000F" w:tentative="1">
      <w:start w:val="1"/>
      <w:numFmt w:val="decimal"/>
      <w:lvlText w:val="%7."/>
      <w:lvlJc w:val="left"/>
      <w:pPr>
        <w:ind w:left="6824" w:hanging="360"/>
      </w:pPr>
    </w:lvl>
    <w:lvl w:ilvl="7" w:tplc="04150019" w:tentative="1">
      <w:start w:val="1"/>
      <w:numFmt w:val="lowerLetter"/>
      <w:lvlText w:val="%8."/>
      <w:lvlJc w:val="left"/>
      <w:pPr>
        <w:ind w:left="7544" w:hanging="360"/>
      </w:pPr>
    </w:lvl>
    <w:lvl w:ilvl="8" w:tplc="0415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34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36">
    <w:nsid w:val="4D672ACC"/>
    <w:multiLevelType w:val="hybridMultilevel"/>
    <w:tmpl w:val="A3769388"/>
    <w:lvl w:ilvl="0" w:tplc="1ABA9E48">
      <w:start w:val="10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2880" w:hanging="36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AD72D2"/>
    <w:multiLevelType w:val="hybridMultilevel"/>
    <w:tmpl w:val="49D28D60"/>
    <w:lvl w:ilvl="0" w:tplc="37F885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5103C"/>
    <w:multiLevelType w:val="hybridMultilevel"/>
    <w:tmpl w:val="2AC083DC"/>
    <w:lvl w:ilvl="0" w:tplc="D63086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85F0BC8"/>
    <w:multiLevelType w:val="hybridMultilevel"/>
    <w:tmpl w:val="393C03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9E1503C"/>
    <w:multiLevelType w:val="hybridMultilevel"/>
    <w:tmpl w:val="B7DE6E82"/>
    <w:lvl w:ilvl="0" w:tplc="EB78E73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  <w:i w:val="0"/>
        <w:strike w:val="0"/>
      </w:rPr>
    </w:lvl>
    <w:lvl w:ilvl="1" w:tplc="ED6AB670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EEC20EDA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353" w:hanging="360"/>
      </w:pPr>
      <w:rPr>
        <w:rFonts w:hint="default"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D5F5A5A"/>
    <w:multiLevelType w:val="hybridMultilevel"/>
    <w:tmpl w:val="5A40A66E"/>
    <w:lvl w:ilvl="0" w:tplc="4C4460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047080"/>
    <w:multiLevelType w:val="hybridMultilevel"/>
    <w:tmpl w:val="D068E154"/>
    <w:lvl w:ilvl="0" w:tplc="EAA2D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3806A14"/>
    <w:multiLevelType w:val="multilevel"/>
    <w:tmpl w:val="ECBC7A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6">
    <w:nsid w:val="67770DCA"/>
    <w:multiLevelType w:val="hybridMultilevel"/>
    <w:tmpl w:val="4A726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5CB4730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9">
    <w:nsid w:val="7F716DF3"/>
    <w:multiLevelType w:val="hybridMultilevel"/>
    <w:tmpl w:val="9EC0945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44"/>
  </w:num>
  <w:num w:numId="2">
    <w:abstractNumId w:val="25"/>
  </w:num>
  <w:num w:numId="3">
    <w:abstractNumId w:val="6"/>
  </w:num>
  <w:num w:numId="4">
    <w:abstractNumId w:val="4"/>
  </w:num>
  <w:num w:numId="5">
    <w:abstractNumId w:val="17"/>
  </w:num>
  <w:num w:numId="6">
    <w:abstractNumId w:val="3"/>
  </w:num>
  <w:num w:numId="7">
    <w:abstractNumId w:val="2"/>
  </w:num>
  <w:num w:numId="8">
    <w:abstractNumId w:val="36"/>
  </w:num>
  <w:num w:numId="9">
    <w:abstractNumId w:val="41"/>
  </w:num>
  <w:num w:numId="10">
    <w:abstractNumId w:val="0"/>
  </w:num>
  <w:num w:numId="11">
    <w:abstractNumId w:val="19"/>
  </w:num>
  <w:num w:numId="12">
    <w:abstractNumId w:val="37"/>
  </w:num>
  <w:num w:numId="13">
    <w:abstractNumId w:val="1"/>
  </w:num>
  <w:num w:numId="14">
    <w:abstractNumId w:val="16"/>
  </w:num>
  <w:num w:numId="15">
    <w:abstractNumId w:val="31"/>
  </w:num>
  <w:num w:numId="16">
    <w:abstractNumId w:val="14"/>
  </w:num>
  <w:num w:numId="17">
    <w:abstractNumId w:val="27"/>
  </w:num>
  <w:num w:numId="18">
    <w:abstractNumId w:val="2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8"/>
  </w:num>
  <w:num w:numId="23">
    <w:abstractNumId w:val="40"/>
  </w:num>
  <w:num w:numId="24">
    <w:abstractNumId w:val="9"/>
  </w:num>
  <w:num w:numId="25">
    <w:abstractNumId w:val="13"/>
  </w:num>
  <w:num w:numId="26">
    <w:abstractNumId w:val="24"/>
  </w:num>
  <w:num w:numId="27">
    <w:abstractNumId w:val="42"/>
  </w:num>
  <w:num w:numId="28">
    <w:abstractNumId w:val="33"/>
  </w:num>
  <w:num w:numId="29">
    <w:abstractNumId w:val="23"/>
  </w:num>
  <w:num w:numId="30">
    <w:abstractNumId w:val="45"/>
  </w:num>
  <w:num w:numId="31">
    <w:abstractNumId w:val="5"/>
  </w:num>
  <w:num w:numId="32">
    <w:abstractNumId w:val="21"/>
  </w:num>
  <w:num w:numId="33">
    <w:abstractNumId w:val="35"/>
  </w:num>
  <w:num w:numId="34">
    <w:abstractNumId w:val="26"/>
  </w:num>
  <w:num w:numId="35">
    <w:abstractNumId w:val="43"/>
  </w:num>
  <w:num w:numId="36">
    <w:abstractNumId w:val="32"/>
  </w:num>
  <w:num w:numId="37">
    <w:abstractNumId w:val="11"/>
  </w:num>
  <w:num w:numId="38">
    <w:abstractNumId w:val="34"/>
  </w:num>
  <w:num w:numId="39">
    <w:abstractNumId w:val="49"/>
  </w:num>
  <w:num w:numId="40">
    <w:abstractNumId w:val="10"/>
  </w:num>
  <w:num w:numId="41">
    <w:abstractNumId w:val="15"/>
  </w:num>
  <w:num w:numId="42">
    <w:abstractNumId w:val="30"/>
  </w:num>
  <w:num w:numId="43">
    <w:abstractNumId w:val="12"/>
  </w:num>
  <w:num w:numId="44">
    <w:abstractNumId w:val="47"/>
  </w:num>
  <w:num w:numId="45">
    <w:abstractNumId w:val="48"/>
  </w:num>
  <w:num w:numId="46">
    <w:abstractNumId w:val="18"/>
  </w:num>
  <w:num w:numId="47">
    <w:abstractNumId w:val="28"/>
  </w:num>
  <w:num w:numId="48">
    <w:abstractNumId w:val="46"/>
  </w:num>
  <w:num w:numId="49">
    <w:abstractNumId w:val="20"/>
  </w:num>
  <w:num w:numId="50">
    <w:abstractNumId w:val="29"/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A1"/>
    <w:rsid w:val="00002D37"/>
    <w:rsid w:val="000041A8"/>
    <w:rsid w:val="00021404"/>
    <w:rsid w:val="00061F20"/>
    <w:rsid w:val="00080D83"/>
    <w:rsid w:val="00080DC2"/>
    <w:rsid w:val="00093A49"/>
    <w:rsid w:val="000A6BBA"/>
    <w:rsid w:val="000C3A77"/>
    <w:rsid w:val="000D283E"/>
    <w:rsid w:val="000E140B"/>
    <w:rsid w:val="000F4765"/>
    <w:rsid w:val="00120A7D"/>
    <w:rsid w:val="00124D4A"/>
    <w:rsid w:val="001304E7"/>
    <w:rsid w:val="00130B23"/>
    <w:rsid w:val="00131932"/>
    <w:rsid w:val="0013379B"/>
    <w:rsid w:val="00160BE9"/>
    <w:rsid w:val="001659B0"/>
    <w:rsid w:val="001A02A1"/>
    <w:rsid w:val="001B210F"/>
    <w:rsid w:val="001E4B8F"/>
    <w:rsid w:val="00215A86"/>
    <w:rsid w:val="00241C1F"/>
    <w:rsid w:val="002425AE"/>
    <w:rsid w:val="00266EF7"/>
    <w:rsid w:val="00281B0F"/>
    <w:rsid w:val="00286ECF"/>
    <w:rsid w:val="002C2D09"/>
    <w:rsid w:val="002C6347"/>
    <w:rsid w:val="002F3860"/>
    <w:rsid w:val="003151E6"/>
    <w:rsid w:val="00315901"/>
    <w:rsid w:val="00317CA3"/>
    <w:rsid w:val="00320AAC"/>
    <w:rsid w:val="00325198"/>
    <w:rsid w:val="00330F1E"/>
    <w:rsid w:val="00333789"/>
    <w:rsid w:val="00335A79"/>
    <w:rsid w:val="0035482A"/>
    <w:rsid w:val="003619F2"/>
    <w:rsid w:val="00365820"/>
    <w:rsid w:val="003A5088"/>
    <w:rsid w:val="003C554F"/>
    <w:rsid w:val="003D03B8"/>
    <w:rsid w:val="003E33BC"/>
    <w:rsid w:val="003F3877"/>
    <w:rsid w:val="003F3D6E"/>
    <w:rsid w:val="003F48CF"/>
    <w:rsid w:val="0040149C"/>
    <w:rsid w:val="00414478"/>
    <w:rsid w:val="00434C12"/>
    <w:rsid w:val="00452971"/>
    <w:rsid w:val="00454F97"/>
    <w:rsid w:val="00464281"/>
    <w:rsid w:val="00492BD3"/>
    <w:rsid w:val="00493923"/>
    <w:rsid w:val="0049483F"/>
    <w:rsid w:val="004A262D"/>
    <w:rsid w:val="004B70BD"/>
    <w:rsid w:val="004C5109"/>
    <w:rsid w:val="004E3392"/>
    <w:rsid w:val="004E534E"/>
    <w:rsid w:val="004F5403"/>
    <w:rsid w:val="00514E60"/>
    <w:rsid w:val="0052111D"/>
    <w:rsid w:val="005760A9"/>
    <w:rsid w:val="00594464"/>
    <w:rsid w:val="005974C7"/>
    <w:rsid w:val="005A1F47"/>
    <w:rsid w:val="005A6475"/>
    <w:rsid w:val="005B4B8C"/>
    <w:rsid w:val="005B5C5C"/>
    <w:rsid w:val="005D7C75"/>
    <w:rsid w:val="005F15DB"/>
    <w:rsid w:val="00622781"/>
    <w:rsid w:val="006250D4"/>
    <w:rsid w:val="00640BFF"/>
    <w:rsid w:val="0066386A"/>
    <w:rsid w:val="00663A35"/>
    <w:rsid w:val="00670078"/>
    <w:rsid w:val="00682543"/>
    <w:rsid w:val="006936D6"/>
    <w:rsid w:val="0069621B"/>
    <w:rsid w:val="006A7D98"/>
    <w:rsid w:val="006B4267"/>
    <w:rsid w:val="006D0595"/>
    <w:rsid w:val="006F209E"/>
    <w:rsid w:val="0072201D"/>
    <w:rsid w:val="00727F94"/>
    <w:rsid w:val="007337EB"/>
    <w:rsid w:val="00745D18"/>
    <w:rsid w:val="007671D6"/>
    <w:rsid w:val="0077523D"/>
    <w:rsid w:val="00776530"/>
    <w:rsid w:val="00786E26"/>
    <w:rsid w:val="00791E8E"/>
    <w:rsid w:val="007A0109"/>
    <w:rsid w:val="007B2500"/>
    <w:rsid w:val="007C49FF"/>
    <w:rsid w:val="007D21BD"/>
    <w:rsid w:val="007D3BB9"/>
    <w:rsid w:val="007D61D6"/>
    <w:rsid w:val="007E105E"/>
    <w:rsid w:val="007E1B19"/>
    <w:rsid w:val="007F3623"/>
    <w:rsid w:val="00827311"/>
    <w:rsid w:val="00834BB4"/>
    <w:rsid w:val="00835187"/>
    <w:rsid w:val="0084466E"/>
    <w:rsid w:val="00873501"/>
    <w:rsid w:val="00876326"/>
    <w:rsid w:val="00886AA0"/>
    <w:rsid w:val="008945D9"/>
    <w:rsid w:val="00894DDD"/>
    <w:rsid w:val="008A28E6"/>
    <w:rsid w:val="008A7E18"/>
    <w:rsid w:val="008B29BC"/>
    <w:rsid w:val="008F060B"/>
    <w:rsid w:val="008F7FB9"/>
    <w:rsid w:val="00985C62"/>
    <w:rsid w:val="009A6289"/>
    <w:rsid w:val="009C65CC"/>
    <w:rsid w:val="009D71C1"/>
    <w:rsid w:val="009F2CF0"/>
    <w:rsid w:val="00A0160D"/>
    <w:rsid w:val="00A04690"/>
    <w:rsid w:val="00A34041"/>
    <w:rsid w:val="00A40DD3"/>
    <w:rsid w:val="00A4173C"/>
    <w:rsid w:val="00A64CE6"/>
    <w:rsid w:val="00A67A7A"/>
    <w:rsid w:val="00A7741C"/>
    <w:rsid w:val="00A8311B"/>
    <w:rsid w:val="00A95952"/>
    <w:rsid w:val="00AB6135"/>
    <w:rsid w:val="00AB61FA"/>
    <w:rsid w:val="00AB6A1F"/>
    <w:rsid w:val="00AB7B63"/>
    <w:rsid w:val="00AC2B70"/>
    <w:rsid w:val="00AC68CE"/>
    <w:rsid w:val="00AD1EFE"/>
    <w:rsid w:val="00AD51FC"/>
    <w:rsid w:val="00AE6C8F"/>
    <w:rsid w:val="00B01F08"/>
    <w:rsid w:val="00B16E8F"/>
    <w:rsid w:val="00B24367"/>
    <w:rsid w:val="00B30401"/>
    <w:rsid w:val="00B60B68"/>
    <w:rsid w:val="00B60CDD"/>
    <w:rsid w:val="00B6637D"/>
    <w:rsid w:val="00B80169"/>
    <w:rsid w:val="00B87370"/>
    <w:rsid w:val="00BA06DF"/>
    <w:rsid w:val="00BA57F2"/>
    <w:rsid w:val="00BB76D0"/>
    <w:rsid w:val="00BC363C"/>
    <w:rsid w:val="00BD7830"/>
    <w:rsid w:val="00C05250"/>
    <w:rsid w:val="00C439D7"/>
    <w:rsid w:val="00C62C24"/>
    <w:rsid w:val="00C635B6"/>
    <w:rsid w:val="00CA5CBD"/>
    <w:rsid w:val="00CC5D49"/>
    <w:rsid w:val="00CC6E64"/>
    <w:rsid w:val="00CE005B"/>
    <w:rsid w:val="00CE1C27"/>
    <w:rsid w:val="00CF06FB"/>
    <w:rsid w:val="00CF380F"/>
    <w:rsid w:val="00D0361A"/>
    <w:rsid w:val="00D0548E"/>
    <w:rsid w:val="00D30ADD"/>
    <w:rsid w:val="00D37894"/>
    <w:rsid w:val="00D43A0D"/>
    <w:rsid w:val="00D46867"/>
    <w:rsid w:val="00D526F3"/>
    <w:rsid w:val="00D65B29"/>
    <w:rsid w:val="00D7395F"/>
    <w:rsid w:val="00D87517"/>
    <w:rsid w:val="00DA2034"/>
    <w:rsid w:val="00DA6F23"/>
    <w:rsid w:val="00DC733E"/>
    <w:rsid w:val="00DE1C74"/>
    <w:rsid w:val="00DE4BDB"/>
    <w:rsid w:val="00DF57BE"/>
    <w:rsid w:val="00E01470"/>
    <w:rsid w:val="00E06500"/>
    <w:rsid w:val="00E17536"/>
    <w:rsid w:val="00E324A0"/>
    <w:rsid w:val="00E42FFA"/>
    <w:rsid w:val="00E57060"/>
    <w:rsid w:val="00E818C9"/>
    <w:rsid w:val="00E81ADD"/>
    <w:rsid w:val="00E87616"/>
    <w:rsid w:val="00EA35FF"/>
    <w:rsid w:val="00EA5C16"/>
    <w:rsid w:val="00EA7F95"/>
    <w:rsid w:val="00EB6793"/>
    <w:rsid w:val="00EB68FD"/>
    <w:rsid w:val="00ED2060"/>
    <w:rsid w:val="00EE56C5"/>
    <w:rsid w:val="00EF000D"/>
    <w:rsid w:val="00EF2890"/>
    <w:rsid w:val="00F37667"/>
    <w:rsid w:val="00F545A3"/>
    <w:rsid w:val="00F61918"/>
    <w:rsid w:val="00FA6E81"/>
    <w:rsid w:val="00FB5706"/>
    <w:rsid w:val="00FB7887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18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0B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81B0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281B0F"/>
    <w:rPr>
      <w:rFonts w:ascii="Cambria" w:hAnsi="Cambria"/>
      <w:i/>
      <w:iCs/>
      <w:color w:val="404040"/>
      <w:sz w:val="22"/>
      <w:szCs w:val="22"/>
      <w:lang w:eastAsia="en-US"/>
    </w:rPr>
  </w:style>
  <w:style w:type="character" w:styleId="Hipercze">
    <w:name w:val="Hyperlink"/>
    <w:basedOn w:val="Domylnaczcionkaakapitu"/>
    <w:rsid w:val="00281B0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81B0F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281B0F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281B0F"/>
    <w:rPr>
      <w:sz w:val="24"/>
      <w:szCs w:val="24"/>
    </w:rPr>
  </w:style>
  <w:style w:type="character" w:customStyle="1" w:styleId="WW8Num25z0">
    <w:name w:val="WW8Num25z0"/>
    <w:rsid w:val="00281B0F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281B0F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1B0F"/>
    <w:rPr>
      <w:b/>
      <w:bCs/>
      <w:sz w:val="24"/>
      <w:szCs w:val="24"/>
    </w:rPr>
  </w:style>
  <w:style w:type="character" w:styleId="Pogrubienie">
    <w:name w:val="Strong"/>
    <w:uiPriority w:val="22"/>
    <w:qFormat/>
    <w:rsid w:val="00281B0F"/>
    <w:rPr>
      <w:b/>
      <w:bCs/>
    </w:rPr>
  </w:style>
  <w:style w:type="paragraph" w:styleId="Bezodstpw">
    <w:name w:val="No Spacing"/>
    <w:uiPriority w:val="1"/>
    <w:qFormat/>
    <w:rsid w:val="00281B0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281B0F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character" w:customStyle="1" w:styleId="StandardZnak">
    <w:name w:val="Standard Znak"/>
    <w:link w:val="Standard"/>
    <w:rsid w:val="00281B0F"/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281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1B0F"/>
    <w:rPr>
      <w:sz w:val="24"/>
      <w:szCs w:val="24"/>
    </w:rPr>
  </w:style>
  <w:style w:type="character" w:customStyle="1" w:styleId="Odwoaniedokomentarza1">
    <w:name w:val="Odwołanie do komentarza1"/>
    <w:rsid w:val="00281B0F"/>
    <w:rPr>
      <w:sz w:val="16"/>
      <w:szCs w:val="16"/>
    </w:rPr>
  </w:style>
  <w:style w:type="paragraph" w:customStyle="1" w:styleId="Tekstpodstawowy23">
    <w:name w:val="Tekst podstawowy 23"/>
    <w:basedOn w:val="Normalny"/>
    <w:rsid w:val="00281B0F"/>
    <w:rPr>
      <w:sz w:val="44"/>
      <w:szCs w:val="20"/>
    </w:rPr>
  </w:style>
  <w:style w:type="paragraph" w:customStyle="1" w:styleId="Tekstpodstawowy1">
    <w:name w:val="Tekst podstawowy1"/>
    <w:basedOn w:val="Normalny"/>
    <w:rsid w:val="00281B0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B0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B0F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1B0F"/>
    <w:rPr>
      <w:vertAlign w:val="superscript"/>
    </w:rPr>
  </w:style>
  <w:style w:type="paragraph" w:customStyle="1" w:styleId="rozdzia">
    <w:name w:val="rozdział"/>
    <w:basedOn w:val="Normalny"/>
    <w:rsid w:val="00281B0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281B0F"/>
    <w:rPr>
      <w:rFonts w:ascii="MS Mincho" w:eastAsia="MS Mincho" w:hAnsi="MS Mincho" w:cs="MS Mincho"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NotBoldNotItalic">
    <w:name w:val="Body text (3) + Not Bold;Not Italic"/>
    <w:basedOn w:val="Bodytext3"/>
    <w:rsid w:val="00281B0F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281B0F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281B0F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paragraph" w:customStyle="1" w:styleId="Bodytext30">
    <w:name w:val="Body text (3)"/>
    <w:basedOn w:val="Normalny"/>
    <w:link w:val="Bodytext3"/>
    <w:rsid w:val="00281B0F"/>
    <w:pPr>
      <w:shd w:val="clear" w:color="auto" w:fill="FFFFFF"/>
      <w:spacing w:line="295" w:lineRule="exact"/>
      <w:ind w:hanging="320"/>
    </w:pPr>
    <w:rPr>
      <w:rFonts w:ascii="Arial" w:eastAsia="Arial" w:hAnsi="Arial" w:cs="Arial"/>
      <w:sz w:val="16"/>
      <w:szCs w:val="16"/>
    </w:rPr>
  </w:style>
  <w:style w:type="paragraph" w:customStyle="1" w:styleId="Preformatted">
    <w:name w:val="Preformatted"/>
    <w:basedOn w:val="Normalny"/>
    <w:rsid w:val="00281B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rsid w:val="00281B0F"/>
    <w:pPr>
      <w:numPr>
        <w:ilvl w:val="1"/>
        <w:numId w:val="20"/>
      </w:numPr>
      <w:spacing w:after="120"/>
      <w:jc w:val="both"/>
    </w:pPr>
    <w:rPr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281B0F"/>
    <w:pPr>
      <w:keepNext/>
      <w:numPr>
        <w:numId w:val="20"/>
      </w:numPr>
      <w:spacing w:before="240" w:after="120" w:line="300" w:lineRule="exact"/>
      <w:jc w:val="center"/>
    </w:pPr>
    <w:rPr>
      <w:rFonts w:cs="Tahoma"/>
      <w:b/>
      <w:caps/>
      <w:sz w:val="18"/>
      <w:szCs w:val="20"/>
      <w:lang w:eastAsia="de-DE"/>
    </w:rPr>
  </w:style>
  <w:style w:type="character" w:styleId="UyteHipercze">
    <w:name w:val="FollowedHyperlink"/>
    <w:basedOn w:val="Domylnaczcionkaakapitu"/>
    <w:rsid w:val="00281B0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81B0F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281B0F"/>
  </w:style>
  <w:style w:type="character" w:customStyle="1" w:styleId="TekstkomentarzaZnak">
    <w:name w:val="Tekst komentarza Znak"/>
    <w:basedOn w:val="Domylnaczcionkaakapitu"/>
    <w:link w:val="Tekstkomentarza"/>
    <w:semiHidden/>
    <w:rsid w:val="00281B0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1B0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1B0F"/>
    <w:rPr>
      <w:b/>
      <w:bCs/>
      <w:sz w:val="24"/>
      <w:szCs w:val="24"/>
    </w:rPr>
  </w:style>
  <w:style w:type="paragraph" w:customStyle="1" w:styleId="Text1">
    <w:name w:val="Text 1"/>
    <w:basedOn w:val="Normalny"/>
    <w:rsid w:val="00281B0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81B0F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81B0F"/>
    <w:pPr>
      <w:numPr>
        <w:ilvl w:val="1"/>
        <w:numId w:val="25"/>
      </w:numPr>
      <w:spacing w:before="120" w:after="120"/>
      <w:ind w:left="36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81B0F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81B0F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81B0F"/>
    <w:rPr>
      <w:rFonts w:ascii="Arial" w:hAnsi="Arial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81B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1B0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81B0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281B0F"/>
    <w:rPr>
      <w:rFonts w:ascii="Calibri" w:eastAsia="Calibri" w:hAnsi="Calibr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0">
    <w:name w:val="Tekst podstawowy2"/>
    <w:basedOn w:val="Normalny"/>
    <w:rsid w:val="0066386A"/>
    <w:pPr>
      <w:suppressAutoHyphens/>
      <w:autoSpaceDE w:val="0"/>
      <w:jc w:val="both"/>
    </w:pPr>
    <w:rPr>
      <w:rFonts w:ascii="Tahoma" w:hAnsi="Tahoma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3C11"/>
    <w:pPr>
      <w:spacing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3C11"/>
    <w:rPr>
      <w:rFonts w:ascii="Arial" w:hAnsi="Arial"/>
      <w:sz w:val="24"/>
      <w:szCs w:val="24"/>
    </w:rPr>
  </w:style>
  <w:style w:type="paragraph" w:customStyle="1" w:styleId="Default">
    <w:name w:val="Default"/>
    <w:rsid w:val="00FD3C1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"/>
    <w:uiPriority w:val="1"/>
    <w:qFormat/>
    <w:rsid w:val="00FD3C1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3C11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3C11"/>
    <w:rPr>
      <w:rFonts w:eastAsia="Calibri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BA06D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A06D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0B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81B0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281B0F"/>
    <w:rPr>
      <w:rFonts w:ascii="Cambria" w:hAnsi="Cambria"/>
      <w:i/>
      <w:iCs/>
      <w:color w:val="404040"/>
      <w:sz w:val="22"/>
      <w:szCs w:val="22"/>
      <w:lang w:eastAsia="en-US"/>
    </w:rPr>
  </w:style>
  <w:style w:type="character" w:styleId="Hipercze">
    <w:name w:val="Hyperlink"/>
    <w:basedOn w:val="Domylnaczcionkaakapitu"/>
    <w:rsid w:val="00281B0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81B0F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281B0F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281B0F"/>
    <w:rPr>
      <w:sz w:val="24"/>
      <w:szCs w:val="24"/>
    </w:rPr>
  </w:style>
  <w:style w:type="character" w:customStyle="1" w:styleId="WW8Num25z0">
    <w:name w:val="WW8Num25z0"/>
    <w:rsid w:val="00281B0F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281B0F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1B0F"/>
    <w:rPr>
      <w:b/>
      <w:bCs/>
      <w:sz w:val="24"/>
      <w:szCs w:val="24"/>
    </w:rPr>
  </w:style>
  <w:style w:type="character" w:styleId="Pogrubienie">
    <w:name w:val="Strong"/>
    <w:uiPriority w:val="22"/>
    <w:qFormat/>
    <w:rsid w:val="00281B0F"/>
    <w:rPr>
      <w:b/>
      <w:bCs/>
    </w:rPr>
  </w:style>
  <w:style w:type="paragraph" w:styleId="Bezodstpw">
    <w:name w:val="No Spacing"/>
    <w:uiPriority w:val="1"/>
    <w:qFormat/>
    <w:rsid w:val="00281B0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281B0F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character" w:customStyle="1" w:styleId="StandardZnak">
    <w:name w:val="Standard Znak"/>
    <w:link w:val="Standard"/>
    <w:rsid w:val="00281B0F"/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281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1B0F"/>
    <w:rPr>
      <w:sz w:val="24"/>
      <w:szCs w:val="24"/>
    </w:rPr>
  </w:style>
  <w:style w:type="character" w:customStyle="1" w:styleId="Odwoaniedokomentarza1">
    <w:name w:val="Odwołanie do komentarza1"/>
    <w:rsid w:val="00281B0F"/>
    <w:rPr>
      <w:sz w:val="16"/>
      <w:szCs w:val="16"/>
    </w:rPr>
  </w:style>
  <w:style w:type="paragraph" w:customStyle="1" w:styleId="Tekstpodstawowy23">
    <w:name w:val="Tekst podstawowy 23"/>
    <w:basedOn w:val="Normalny"/>
    <w:rsid w:val="00281B0F"/>
    <w:rPr>
      <w:sz w:val="44"/>
      <w:szCs w:val="20"/>
    </w:rPr>
  </w:style>
  <w:style w:type="paragraph" w:customStyle="1" w:styleId="Tekstpodstawowy1">
    <w:name w:val="Tekst podstawowy1"/>
    <w:basedOn w:val="Normalny"/>
    <w:rsid w:val="00281B0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B0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B0F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1B0F"/>
    <w:rPr>
      <w:vertAlign w:val="superscript"/>
    </w:rPr>
  </w:style>
  <w:style w:type="paragraph" w:customStyle="1" w:styleId="rozdzia">
    <w:name w:val="rozdział"/>
    <w:basedOn w:val="Normalny"/>
    <w:rsid w:val="00281B0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281B0F"/>
    <w:rPr>
      <w:rFonts w:ascii="MS Mincho" w:eastAsia="MS Mincho" w:hAnsi="MS Mincho" w:cs="MS Mincho"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NotBoldNotItalic">
    <w:name w:val="Body text (3) + Not Bold;Not Italic"/>
    <w:basedOn w:val="Bodytext3"/>
    <w:rsid w:val="00281B0F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281B0F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281B0F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paragraph" w:customStyle="1" w:styleId="Bodytext30">
    <w:name w:val="Body text (3)"/>
    <w:basedOn w:val="Normalny"/>
    <w:link w:val="Bodytext3"/>
    <w:rsid w:val="00281B0F"/>
    <w:pPr>
      <w:shd w:val="clear" w:color="auto" w:fill="FFFFFF"/>
      <w:spacing w:line="295" w:lineRule="exact"/>
      <w:ind w:hanging="320"/>
    </w:pPr>
    <w:rPr>
      <w:rFonts w:ascii="Arial" w:eastAsia="Arial" w:hAnsi="Arial" w:cs="Arial"/>
      <w:sz w:val="16"/>
      <w:szCs w:val="16"/>
    </w:rPr>
  </w:style>
  <w:style w:type="paragraph" w:customStyle="1" w:styleId="Preformatted">
    <w:name w:val="Preformatted"/>
    <w:basedOn w:val="Normalny"/>
    <w:rsid w:val="00281B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rsid w:val="00281B0F"/>
    <w:pPr>
      <w:numPr>
        <w:ilvl w:val="1"/>
        <w:numId w:val="20"/>
      </w:numPr>
      <w:spacing w:after="120"/>
      <w:jc w:val="both"/>
    </w:pPr>
    <w:rPr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281B0F"/>
    <w:pPr>
      <w:keepNext/>
      <w:numPr>
        <w:numId w:val="20"/>
      </w:numPr>
      <w:spacing w:before="240" w:after="120" w:line="300" w:lineRule="exact"/>
      <w:jc w:val="center"/>
    </w:pPr>
    <w:rPr>
      <w:rFonts w:cs="Tahoma"/>
      <w:b/>
      <w:caps/>
      <w:sz w:val="18"/>
      <w:szCs w:val="20"/>
      <w:lang w:eastAsia="de-DE"/>
    </w:rPr>
  </w:style>
  <w:style w:type="character" w:styleId="UyteHipercze">
    <w:name w:val="FollowedHyperlink"/>
    <w:basedOn w:val="Domylnaczcionkaakapitu"/>
    <w:rsid w:val="00281B0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81B0F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281B0F"/>
  </w:style>
  <w:style w:type="character" w:customStyle="1" w:styleId="TekstkomentarzaZnak">
    <w:name w:val="Tekst komentarza Znak"/>
    <w:basedOn w:val="Domylnaczcionkaakapitu"/>
    <w:link w:val="Tekstkomentarza"/>
    <w:semiHidden/>
    <w:rsid w:val="00281B0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1B0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1B0F"/>
    <w:rPr>
      <w:b/>
      <w:bCs/>
      <w:sz w:val="24"/>
      <w:szCs w:val="24"/>
    </w:rPr>
  </w:style>
  <w:style w:type="paragraph" w:customStyle="1" w:styleId="Text1">
    <w:name w:val="Text 1"/>
    <w:basedOn w:val="Normalny"/>
    <w:rsid w:val="00281B0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81B0F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81B0F"/>
    <w:pPr>
      <w:numPr>
        <w:ilvl w:val="1"/>
        <w:numId w:val="25"/>
      </w:numPr>
      <w:spacing w:before="120" w:after="120"/>
      <w:ind w:left="36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81B0F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81B0F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81B0F"/>
    <w:rPr>
      <w:rFonts w:ascii="Arial" w:hAnsi="Arial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81B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1B0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81B0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281B0F"/>
    <w:rPr>
      <w:rFonts w:ascii="Calibri" w:eastAsia="Calibri" w:hAnsi="Calibr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0">
    <w:name w:val="Tekst podstawowy2"/>
    <w:basedOn w:val="Normalny"/>
    <w:rsid w:val="0066386A"/>
    <w:pPr>
      <w:suppressAutoHyphens/>
      <w:autoSpaceDE w:val="0"/>
      <w:jc w:val="both"/>
    </w:pPr>
    <w:rPr>
      <w:rFonts w:ascii="Tahoma" w:hAnsi="Tahoma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3C11"/>
    <w:pPr>
      <w:spacing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3C11"/>
    <w:rPr>
      <w:rFonts w:ascii="Arial" w:hAnsi="Arial"/>
      <w:sz w:val="24"/>
      <w:szCs w:val="24"/>
    </w:rPr>
  </w:style>
  <w:style w:type="paragraph" w:customStyle="1" w:styleId="Default">
    <w:name w:val="Default"/>
    <w:rsid w:val="00FD3C1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"/>
    <w:uiPriority w:val="1"/>
    <w:qFormat/>
    <w:rsid w:val="00FD3C1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3C11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3C11"/>
    <w:rPr>
      <w:rFonts w:eastAsia="Calibri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BA06D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A06D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E24D-0E8E-4643-A3CE-724AFDDD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listownik-Pomorskie-FE-UMWP-UE-EFRR-RPO2014-2020-2018.dot</Template>
  <TotalTime>2</TotalTime>
  <Pages>2</Pages>
  <Words>431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Twardokus Marcin</dc:creator>
  <cp:lastModifiedBy>Joanna Rabenda</cp:lastModifiedBy>
  <cp:revision>3</cp:revision>
  <cp:lastPrinted>2017-12-12T12:43:00Z</cp:lastPrinted>
  <dcterms:created xsi:type="dcterms:W3CDTF">2022-12-07T11:44:00Z</dcterms:created>
  <dcterms:modified xsi:type="dcterms:W3CDTF">2023-01-12T07:08:00Z</dcterms:modified>
</cp:coreProperties>
</file>